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F2" w:rsidRPr="00AF3BEF" w:rsidRDefault="00E84EF2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D9586B" w:rsidRPr="00AF3BEF" w:rsidRDefault="00D9586B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D9586B" w:rsidRDefault="00D9586B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AF3BEF" w:rsidRPr="00AF3BEF" w:rsidRDefault="00AF3BEF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7505BC">
      <w:pPr>
        <w:jc w:val="center"/>
        <w:rPr>
          <w:rFonts w:cs="Arial"/>
          <w:b/>
          <w:color w:val="000000"/>
          <w:sz w:val="28"/>
          <w:szCs w:val="28"/>
        </w:rPr>
      </w:pPr>
      <w:r w:rsidRPr="007505BC">
        <w:rPr>
          <w:rFonts w:cs="Arial"/>
          <w:b/>
          <w:color w:val="000000"/>
          <w:sz w:val="28"/>
          <w:szCs w:val="28"/>
        </w:rPr>
        <w:t xml:space="preserve">A közfeladatot ellátó szerv által fenntartott adatbázisokra </w:t>
      </w:r>
    </w:p>
    <w:p w:rsidR="00D9586B" w:rsidRPr="007505BC" w:rsidRDefault="007505BC" w:rsidP="007505BC">
      <w:pPr>
        <w:jc w:val="center"/>
        <w:rPr>
          <w:rFonts w:cs="Arial"/>
          <w:b/>
          <w:color w:val="000000"/>
          <w:sz w:val="28"/>
          <w:szCs w:val="28"/>
        </w:rPr>
      </w:pPr>
      <w:proofErr w:type="gramStart"/>
      <w:r w:rsidRPr="007505BC">
        <w:rPr>
          <w:rFonts w:cs="Arial"/>
          <w:b/>
          <w:color w:val="000000"/>
          <w:sz w:val="28"/>
          <w:szCs w:val="28"/>
        </w:rPr>
        <w:t>vonatkozó</w:t>
      </w:r>
      <w:proofErr w:type="gramEnd"/>
      <w:r w:rsidRPr="007505BC">
        <w:rPr>
          <w:rFonts w:cs="Arial"/>
          <w:b/>
          <w:color w:val="000000"/>
          <w:sz w:val="28"/>
          <w:szCs w:val="28"/>
        </w:rPr>
        <w:t xml:space="preserve"> információ</w:t>
      </w: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E6319F" w:rsidRDefault="00E6319F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Az intézmény az 1993. évi III. tv. 20. §</w:t>
      </w:r>
      <w:proofErr w:type="spellStart"/>
      <w:r>
        <w:rPr>
          <w:rFonts w:cs="Arial"/>
          <w:sz w:val="24"/>
        </w:rPr>
        <w:t>-ában</w:t>
      </w:r>
      <w:proofErr w:type="spellEnd"/>
      <w:r>
        <w:rPr>
          <w:rFonts w:cs="Arial"/>
          <w:sz w:val="24"/>
        </w:rPr>
        <w:t xml:space="preserve"> foglaltaknak megfelelően vezet nyilvántartást a szolgáltatást igénylők és szolgáltatás igénybe vevők köréről.</w:t>
      </w: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Az e nyilvántartásban szereplőket az 1993. évi III. tv. 94/E. § (5) bekezdése alapján megilleti a személyes adatai védelme, ezért ez az adatbázis nem lehet nyilvános.</w:t>
      </w: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Intézményünk minden évben az alaptevékenysége keretében kérdőíves adatfelvétel útján tájékozódik az ellátásban részesülők körében a biztosított szolgáltatásokkal kapcsolatos elégedettségről.</w:t>
      </w: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 vizsgálat összefoglaló megállapításai az intézmény szakmai beszámolójának részét képezi, mely a honlapon megismerhető.</w:t>
      </w: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D9586B" w:rsidRDefault="00D9586B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7505BC" w:rsidRDefault="007505BC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D9586B" w:rsidRDefault="00D9586B" w:rsidP="00FA3796">
      <w:pPr>
        <w:tabs>
          <w:tab w:val="right" w:pos="9356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Szombathely, 201</w:t>
      </w:r>
      <w:r w:rsidR="007505BC">
        <w:rPr>
          <w:rFonts w:cs="Arial"/>
          <w:sz w:val="24"/>
        </w:rPr>
        <w:t>7</w:t>
      </w:r>
      <w:r>
        <w:rPr>
          <w:rFonts w:cs="Arial"/>
          <w:sz w:val="24"/>
        </w:rPr>
        <w:t xml:space="preserve">. </w:t>
      </w:r>
      <w:r w:rsidR="007505BC">
        <w:rPr>
          <w:rFonts w:cs="Arial"/>
          <w:sz w:val="24"/>
        </w:rPr>
        <w:t>február 24.</w:t>
      </w:r>
    </w:p>
    <w:p w:rsidR="00D9586B" w:rsidRDefault="00D9586B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D9586B" w:rsidRDefault="00D9586B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AF3BEF" w:rsidRDefault="00AF3BEF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D9586B" w:rsidRDefault="00D9586B" w:rsidP="00FA3796">
      <w:pPr>
        <w:tabs>
          <w:tab w:val="right" w:pos="9356"/>
        </w:tabs>
        <w:jc w:val="both"/>
        <w:rPr>
          <w:rFonts w:cs="Arial"/>
          <w:sz w:val="24"/>
        </w:rPr>
      </w:pPr>
    </w:p>
    <w:p w:rsidR="00D9586B" w:rsidRDefault="00D9586B" w:rsidP="00D9586B">
      <w:pPr>
        <w:tabs>
          <w:tab w:val="right" w:pos="9356"/>
        </w:tabs>
        <w:ind w:left="4536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Kulcsár Lászlóné </w:t>
      </w:r>
      <w:r w:rsidR="001E163F">
        <w:rPr>
          <w:rFonts w:cs="Arial"/>
          <w:sz w:val="24"/>
        </w:rPr>
        <w:t>s. k.</w:t>
      </w:r>
    </w:p>
    <w:p w:rsidR="00D9586B" w:rsidRPr="00D9586B" w:rsidRDefault="00D9586B" w:rsidP="00D9586B">
      <w:pPr>
        <w:tabs>
          <w:tab w:val="right" w:pos="9356"/>
        </w:tabs>
        <w:ind w:left="4536"/>
        <w:jc w:val="center"/>
        <w:rPr>
          <w:rFonts w:cs="Arial"/>
          <w:sz w:val="24"/>
        </w:rPr>
      </w:pPr>
      <w:proofErr w:type="gramStart"/>
      <w:r>
        <w:rPr>
          <w:rFonts w:cs="Arial"/>
          <w:sz w:val="24"/>
        </w:rPr>
        <w:t>intézményvezető</w:t>
      </w:r>
      <w:proofErr w:type="gramEnd"/>
    </w:p>
    <w:sectPr w:rsidR="00D9586B" w:rsidRPr="00D9586B" w:rsidSect="00D958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CF" w:rsidRDefault="00DB77CF">
      <w:r>
        <w:separator/>
      </w:r>
    </w:p>
  </w:endnote>
  <w:endnote w:type="continuationSeparator" w:id="0">
    <w:p w:rsidR="00DB77CF" w:rsidRDefault="00DB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8" w:rsidRDefault="00813328" w:rsidP="00E84EF2">
    <w:pPr>
      <w:pStyle w:val="llb"/>
      <w:jc w:val="center"/>
    </w:pPr>
    <w:r>
      <w:t xml:space="preserve">- </w:t>
    </w:r>
    <w:r w:rsidR="00452231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452231">
      <w:rPr>
        <w:rStyle w:val="Oldalszm"/>
      </w:rPr>
      <w:fldChar w:fldCharType="separate"/>
    </w:r>
    <w:r w:rsidR="00E6319F">
      <w:rPr>
        <w:rStyle w:val="Oldalszm"/>
        <w:noProof/>
      </w:rPr>
      <w:t>2</w:t>
    </w:r>
    <w:r w:rsidR="00452231">
      <w:rPr>
        <w:rStyle w:val="Oldalszm"/>
      </w:rPr>
      <w:fldChar w:fldCharType="end"/>
    </w:r>
    <w:r>
      <w:rPr>
        <w:rStyle w:val="Oldalszm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8" w:rsidRDefault="00813328" w:rsidP="00937FB9">
    <w:pPr>
      <w:pStyle w:val="llb"/>
      <w:tabs>
        <w:tab w:val="clear" w:pos="4536"/>
        <w:tab w:val="left" w:pos="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</w:t>
    </w:r>
  </w:p>
  <w:p w:rsidR="00813328" w:rsidRDefault="00813328" w:rsidP="002201EE">
    <w:pPr>
      <w:pStyle w:val="llb"/>
      <w:tabs>
        <w:tab w:val="clear" w:pos="4536"/>
        <w:tab w:val="left" w:pos="0"/>
      </w:tabs>
      <w:jc w:val="center"/>
      <w:rPr>
        <w:rFonts w:cs="Arial"/>
        <w:sz w:val="18"/>
        <w:szCs w:val="18"/>
      </w:rPr>
    </w:pPr>
  </w:p>
  <w:p w:rsidR="00813328" w:rsidRDefault="00452231" w:rsidP="00176FA4">
    <w:pPr>
      <w:pStyle w:val="llb"/>
      <w:tabs>
        <w:tab w:val="clear" w:pos="4536"/>
        <w:tab w:val="left" w:pos="0"/>
      </w:tabs>
      <w:jc w:val="center"/>
      <w:rPr>
        <w:rFonts w:cs="Arial"/>
      </w:rPr>
    </w:pPr>
    <w:r w:rsidRPr="00452231">
      <w:rPr>
        <w:rFonts w:cs="Arial"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5.05pt;height:22.1pt" fillcolor="#272727" strokecolor="#404040">
          <v:shadow on="t" color="#b2b2b2" opacity="52429f" offset="3pt"/>
          <v:textpath style="font-family:&quot;Times New Roman&quot;;font-size:10pt;v-text-kern:t" trim="t" fitpath="t" string="9700 Szombathely, Széll K. u. 4.&#10;Tel. és fax: 94/505-281; e-mail: szocialis94@paloskaroly.hu"/>
        </v:shape>
      </w:pict>
    </w:r>
  </w:p>
  <w:p w:rsidR="00813328" w:rsidRDefault="00813328" w:rsidP="00520ABB">
    <w:pPr>
      <w:pStyle w:val="llb"/>
      <w:tabs>
        <w:tab w:val="clear" w:pos="4536"/>
        <w:tab w:val="left" w:pos="0"/>
      </w:tabs>
      <w:jc w:val="cen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CF" w:rsidRDefault="00DB77CF">
      <w:r>
        <w:separator/>
      </w:r>
    </w:p>
  </w:footnote>
  <w:footnote w:type="continuationSeparator" w:id="0">
    <w:p w:rsidR="00DB77CF" w:rsidRDefault="00DB7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8" w:rsidRDefault="00452231" w:rsidP="00E84EF2">
    <w:pPr>
      <w:pStyle w:val="lfej"/>
      <w:pBdr>
        <w:bottom w:val="single" w:sz="4" w:space="2" w:color="auto"/>
      </w:pBdr>
      <w:tabs>
        <w:tab w:val="clear" w:pos="4536"/>
      </w:tabs>
      <w:rPr>
        <w:rFonts w:cs="Arial"/>
        <w:noProof/>
        <w:sz w:val="24"/>
      </w:rPr>
    </w:pPr>
    <w:r w:rsidRPr="004522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108.4pt;margin-top:11.8pt;width:365.9pt;height:64.5pt;z-index:251657728" fillcolor="#272727" strokecolor="#5f5f5f" strokeweight=".5pt">
          <v:shadow on="t" color="#b2b2b2" opacity="52429f" offset="3pt"/>
          <v:textpath style="font-family:&quot;Times New Roman&quot;;font-size:14pt;v-text-kern:t" trim="t" fitpath="t" string="Pálos Károly &#10;Szociális Szolgáltató Központ és&#10;Gyermekjóléti Szolgálat"/>
        </v:shape>
      </w:pict>
    </w:r>
    <w:r w:rsidR="00E6319F">
      <w:rPr>
        <w:rFonts w:cs="Arial"/>
        <w:noProof/>
        <w:sz w:val="24"/>
      </w:rPr>
      <w:drawing>
        <wp:inline distT="0" distB="0" distL="0" distR="0">
          <wp:extent cx="1085850" cy="1076325"/>
          <wp:effectExtent l="19050" t="0" r="0" b="0"/>
          <wp:docPr id="2" name="Kép 1" descr="C:\Documents and Settings\user\Asztal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user\Asztal\logo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3328" w:rsidRPr="00E84EF2" w:rsidRDefault="00813328" w:rsidP="00E84EF2">
    <w:pPr>
      <w:pStyle w:val="lfej"/>
      <w:pBdr>
        <w:bottom w:val="single" w:sz="4" w:space="2" w:color="auto"/>
      </w:pBdr>
      <w:tabs>
        <w:tab w:val="clear" w:pos="4536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2D34C64"/>
    <w:multiLevelType w:val="hybridMultilevel"/>
    <w:tmpl w:val="2A9AC030"/>
    <w:lvl w:ilvl="0" w:tplc="794CD190">
      <w:start w:val="2007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26A54090"/>
    <w:multiLevelType w:val="hybridMultilevel"/>
    <w:tmpl w:val="45B0D7EA"/>
    <w:lvl w:ilvl="0" w:tplc="ADFACD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182E"/>
    <w:multiLevelType w:val="hybridMultilevel"/>
    <w:tmpl w:val="5470AE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1B5D"/>
    <w:multiLevelType w:val="hybridMultilevel"/>
    <w:tmpl w:val="8BA60462"/>
    <w:lvl w:ilvl="0" w:tplc="1B469E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97178"/>
    <w:multiLevelType w:val="hybridMultilevel"/>
    <w:tmpl w:val="CF3A89B8"/>
    <w:lvl w:ilvl="0" w:tplc="046E6192">
      <w:start w:val="1"/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Arial" w:hAnsi="Arial" w:hint="default"/>
      </w:rPr>
    </w:lvl>
    <w:lvl w:ilvl="1" w:tplc="046E6192">
      <w:start w:val="1"/>
      <w:numFmt w:val="bullet"/>
      <w:lvlText w:val="–"/>
      <w:lvlJc w:val="left"/>
      <w:pPr>
        <w:tabs>
          <w:tab w:val="num" w:pos="1534"/>
        </w:tabs>
        <w:ind w:left="1534" w:hanging="360"/>
      </w:pPr>
      <w:rPr>
        <w:rFonts w:ascii="Arial" w:hAnsi="Arial" w:hint="default"/>
      </w:rPr>
    </w:lvl>
    <w:lvl w:ilvl="2" w:tplc="52E2035E">
      <w:numFmt w:val="bullet"/>
      <w:lvlText w:val="-"/>
      <w:lvlJc w:val="left"/>
      <w:pPr>
        <w:tabs>
          <w:tab w:val="num" w:pos="2254"/>
        </w:tabs>
        <w:ind w:left="2254" w:hanging="360"/>
      </w:pPr>
      <w:rPr>
        <w:rFonts w:ascii="Arial" w:eastAsia="Lucida Sans Unicode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54D52ACE"/>
    <w:multiLevelType w:val="hybridMultilevel"/>
    <w:tmpl w:val="D876D7F8"/>
    <w:lvl w:ilvl="0" w:tplc="046E6192">
      <w:start w:val="1"/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7">
    <w:nsid w:val="57D72ADF"/>
    <w:multiLevelType w:val="hybridMultilevel"/>
    <w:tmpl w:val="D978755E"/>
    <w:lvl w:ilvl="0" w:tplc="017416D6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5971057F"/>
    <w:multiLevelType w:val="hybridMultilevel"/>
    <w:tmpl w:val="52CCC17A"/>
    <w:lvl w:ilvl="0" w:tplc="DDB28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858F6"/>
    <w:multiLevelType w:val="hybridMultilevel"/>
    <w:tmpl w:val="3B70AE7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575568"/>
    <w:multiLevelType w:val="hybridMultilevel"/>
    <w:tmpl w:val="5742ED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425AB"/>
    <w:multiLevelType w:val="hybridMultilevel"/>
    <w:tmpl w:val="8D9C4312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7A0848"/>
    <w:multiLevelType w:val="hybridMultilevel"/>
    <w:tmpl w:val="DC6A6804"/>
    <w:lvl w:ilvl="0" w:tplc="ADFACD2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22721B"/>
    <w:multiLevelType w:val="hybridMultilevel"/>
    <w:tmpl w:val="99247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6">
      <o:colormru v:ext="edit" colors="#080808,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CD1"/>
    <w:rsid w:val="000129EC"/>
    <w:rsid w:val="0001576F"/>
    <w:rsid w:val="00047C4D"/>
    <w:rsid w:val="000564A3"/>
    <w:rsid w:val="000620A1"/>
    <w:rsid w:val="000811B7"/>
    <w:rsid w:val="000A4074"/>
    <w:rsid w:val="000B73E6"/>
    <w:rsid w:val="000C05C0"/>
    <w:rsid w:val="000D7A95"/>
    <w:rsid w:val="0011275B"/>
    <w:rsid w:val="0011676C"/>
    <w:rsid w:val="00126AAB"/>
    <w:rsid w:val="001355B4"/>
    <w:rsid w:val="0014491C"/>
    <w:rsid w:val="001470AD"/>
    <w:rsid w:val="001504A3"/>
    <w:rsid w:val="00176FA4"/>
    <w:rsid w:val="00184186"/>
    <w:rsid w:val="001A3E34"/>
    <w:rsid w:val="001D7589"/>
    <w:rsid w:val="001E163F"/>
    <w:rsid w:val="001F2AEB"/>
    <w:rsid w:val="00200AC5"/>
    <w:rsid w:val="00206E5E"/>
    <w:rsid w:val="002201EE"/>
    <w:rsid w:val="002355C7"/>
    <w:rsid w:val="00236868"/>
    <w:rsid w:val="0023708E"/>
    <w:rsid w:val="00243216"/>
    <w:rsid w:val="00265A89"/>
    <w:rsid w:val="0028723D"/>
    <w:rsid w:val="002A08B7"/>
    <w:rsid w:val="002B26B2"/>
    <w:rsid w:val="002C0901"/>
    <w:rsid w:val="002C119A"/>
    <w:rsid w:val="002D2235"/>
    <w:rsid w:val="002D46B9"/>
    <w:rsid w:val="002E7E81"/>
    <w:rsid w:val="002F0052"/>
    <w:rsid w:val="002F3430"/>
    <w:rsid w:val="002F3B73"/>
    <w:rsid w:val="002F513E"/>
    <w:rsid w:val="003347BF"/>
    <w:rsid w:val="003577C2"/>
    <w:rsid w:val="00385C4E"/>
    <w:rsid w:val="003A009F"/>
    <w:rsid w:val="003D67AF"/>
    <w:rsid w:val="003E061B"/>
    <w:rsid w:val="003E6EA0"/>
    <w:rsid w:val="0040279D"/>
    <w:rsid w:val="00452231"/>
    <w:rsid w:val="00461B0E"/>
    <w:rsid w:val="00465905"/>
    <w:rsid w:val="00471E6A"/>
    <w:rsid w:val="00482299"/>
    <w:rsid w:val="004A051D"/>
    <w:rsid w:val="004A2718"/>
    <w:rsid w:val="004A3721"/>
    <w:rsid w:val="004F3BB4"/>
    <w:rsid w:val="005028D4"/>
    <w:rsid w:val="00504AAD"/>
    <w:rsid w:val="00520ABB"/>
    <w:rsid w:val="00562C1C"/>
    <w:rsid w:val="00567BBA"/>
    <w:rsid w:val="005902F0"/>
    <w:rsid w:val="00595A45"/>
    <w:rsid w:val="005A4EE0"/>
    <w:rsid w:val="005B0DA6"/>
    <w:rsid w:val="005B77E2"/>
    <w:rsid w:val="005D0087"/>
    <w:rsid w:val="005D477B"/>
    <w:rsid w:val="005D4BEA"/>
    <w:rsid w:val="00622EAF"/>
    <w:rsid w:val="00634E9C"/>
    <w:rsid w:val="006509EE"/>
    <w:rsid w:val="00650E11"/>
    <w:rsid w:val="00670F17"/>
    <w:rsid w:val="00677D5E"/>
    <w:rsid w:val="00691951"/>
    <w:rsid w:val="006A1844"/>
    <w:rsid w:val="006D39BE"/>
    <w:rsid w:val="007039E3"/>
    <w:rsid w:val="007505BC"/>
    <w:rsid w:val="0075447B"/>
    <w:rsid w:val="00775094"/>
    <w:rsid w:val="00783B81"/>
    <w:rsid w:val="007922D0"/>
    <w:rsid w:val="007A62C4"/>
    <w:rsid w:val="007A7B3C"/>
    <w:rsid w:val="007B10CD"/>
    <w:rsid w:val="007B7F68"/>
    <w:rsid w:val="007F35D3"/>
    <w:rsid w:val="00813328"/>
    <w:rsid w:val="008A1B18"/>
    <w:rsid w:val="008A2122"/>
    <w:rsid w:val="008A4226"/>
    <w:rsid w:val="008C55E3"/>
    <w:rsid w:val="00913F22"/>
    <w:rsid w:val="0092162E"/>
    <w:rsid w:val="0092221F"/>
    <w:rsid w:val="00932C4C"/>
    <w:rsid w:val="00937FB9"/>
    <w:rsid w:val="009546C8"/>
    <w:rsid w:val="009600B3"/>
    <w:rsid w:val="00960834"/>
    <w:rsid w:val="00962AE0"/>
    <w:rsid w:val="00973CF8"/>
    <w:rsid w:val="0098625B"/>
    <w:rsid w:val="009936EF"/>
    <w:rsid w:val="009C3ABD"/>
    <w:rsid w:val="009D138A"/>
    <w:rsid w:val="009E1DA5"/>
    <w:rsid w:val="009E51B3"/>
    <w:rsid w:val="009F3917"/>
    <w:rsid w:val="009F5AB8"/>
    <w:rsid w:val="009F671A"/>
    <w:rsid w:val="00A138E4"/>
    <w:rsid w:val="00A22866"/>
    <w:rsid w:val="00A312B4"/>
    <w:rsid w:val="00A32B95"/>
    <w:rsid w:val="00A60E05"/>
    <w:rsid w:val="00A74CD1"/>
    <w:rsid w:val="00AD2F10"/>
    <w:rsid w:val="00AD3942"/>
    <w:rsid w:val="00AE2AE0"/>
    <w:rsid w:val="00AF3BEF"/>
    <w:rsid w:val="00B0087C"/>
    <w:rsid w:val="00B01D20"/>
    <w:rsid w:val="00B04B91"/>
    <w:rsid w:val="00B111CD"/>
    <w:rsid w:val="00B16025"/>
    <w:rsid w:val="00B16B32"/>
    <w:rsid w:val="00B41D08"/>
    <w:rsid w:val="00B512F9"/>
    <w:rsid w:val="00B81EF8"/>
    <w:rsid w:val="00BA5ABF"/>
    <w:rsid w:val="00BB2DE3"/>
    <w:rsid w:val="00BB66F9"/>
    <w:rsid w:val="00BE039F"/>
    <w:rsid w:val="00C22541"/>
    <w:rsid w:val="00CA63C3"/>
    <w:rsid w:val="00CB032D"/>
    <w:rsid w:val="00CB4474"/>
    <w:rsid w:val="00D06470"/>
    <w:rsid w:val="00D16504"/>
    <w:rsid w:val="00D25F25"/>
    <w:rsid w:val="00D37CEE"/>
    <w:rsid w:val="00D40146"/>
    <w:rsid w:val="00D60276"/>
    <w:rsid w:val="00D62E05"/>
    <w:rsid w:val="00D86251"/>
    <w:rsid w:val="00D9586B"/>
    <w:rsid w:val="00DA0507"/>
    <w:rsid w:val="00DA1F8F"/>
    <w:rsid w:val="00DB4C05"/>
    <w:rsid w:val="00DB67D4"/>
    <w:rsid w:val="00DB77CF"/>
    <w:rsid w:val="00DF3FDB"/>
    <w:rsid w:val="00DF60D6"/>
    <w:rsid w:val="00E05703"/>
    <w:rsid w:val="00E12E98"/>
    <w:rsid w:val="00E15FFC"/>
    <w:rsid w:val="00E25A16"/>
    <w:rsid w:val="00E31B43"/>
    <w:rsid w:val="00E6319F"/>
    <w:rsid w:val="00E66213"/>
    <w:rsid w:val="00E714ED"/>
    <w:rsid w:val="00E75E5C"/>
    <w:rsid w:val="00E8050D"/>
    <w:rsid w:val="00E83FD2"/>
    <w:rsid w:val="00E84EF2"/>
    <w:rsid w:val="00E8619F"/>
    <w:rsid w:val="00E96847"/>
    <w:rsid w:val="00EB4776"/>
    <w:rsid w:val="00EB5044"/>
    <w:rsid w:val="00EC1632"/>
    <w:rsid w:val="00EC5926"/>
    <w:rsid w:val="00ED26B5"/>
    <w:rsid w:val="00ED7735"/>
    <w:rsid w:val="00EE50E5"/>
    <w:rsid w:val="00F02264"/>
    <w:rsid w:val="00F04489"/>
    <w:rsid w:val="00F046AA"/>
    <w:rsid w:val="00F1223D"/>
    <w:rsid w:val="00F13307"/>
    <w:rsid w:val="00F17B8B"/>
    <w:rsid w:val="00F53AAF"/>
    <w:rsid w:val="00F7717D"/>
    <w:rsid w:val="00FA3796"/>
    <w:rsid w:val="00FB0B24"/>
    <w:rsid w:val="00FB387B"/>
    <w:rsid w:val="00FC2A3E"/>
    <w:rsid w:val="00FD2892"/>
    <w:rsid w:val="00FD3551"/>
    <w:rsid w:val="00F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80808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3AB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960834"/>
    <w:pPr>
      <w:keepNext/>
      <w:spacing w:before="120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7039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03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8418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841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4186"/>
  </w:style>
  <w:style w:type="character" w:styleId="Hiperhivatkozs">
    <w:name w:val="Hyperlink"/>
    <w:rsid w:val="00A74CD1"/>
    <w:rPr>
      <w:color w:val="0000FF"/>
      <w:u w:val="single"/>
    </w:rPr>
  </w:style>
  <w:style w:type="table" w:styleId="Rcsostblzat">
    <w:name w:val="Table Grid"/>
    <w:basedOn w:val="Normltblzat"/>
    <w:rsid w:val="00EC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60834"/>
    <w:rPr>
      <w:b/>
      <w:sz w:val="24"/>
    </w:rPr>
  </w:style>
  <w:style w:type="paragraph" w:styleId="Szvegtrzs">
    <w:name w:val="Body Text"/>
    <w:basedOn w:val="Norml"/>
    <w:link w:val="SzvegtrzsChar"/>
    <w:rsid w:val="00960834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960834"/>
    <w:rPr>
      <w:sz w:val="24"/>
    </w:rPr>
  </w:style>
  <w:style w:type="paragraph" w:styleId="Szvegtrzsbehzssal">
    <w:name w:val="Body Text Indent"/>
    <w:basedOn w:val="Norml"/>
    <w:link w:val="SzvegtrzsbehzssalChar"/>
    <w:rsid w:val="00960834"/>
    <w:pPr>
      <w:spacing w:line="360" w:lineRule="auto"/>
      <w:ind w:left="851"/>
    </w:pPr>
    <w:rPr>
      <w:rFonts w:ascii="Times New Roman" w:hAnsi="Times New Roman"/>
      <w:b/>
      <w:bCs/>
      <w:szCs w:val="20"/>
    </w:rPr>
  </w:style>
  <w:style w:type="character" w:customStyle="1" w:styleId="SzvegtrzsbehzssalChar">
    <w:name w:val="Szövegtörzs behúzással Char"/>
    <w:link w:val="Szvegtrzsbehzssal"/>
    <w:rsid w:val="00960834"/>
    <w:rPr>
      <w:b/>
      <w:bCs/>
      <w:sz w:val="22"/>
    </w:rPr>
  </w:style>
  <w:style w:type="character" w:customStyle="1" w:styleId="lfejChar">
    <w:name w:val="Élőfej Char"/>
    <w:link w:val="lfej"/>
    <w:rsid w:val="00FE14C5"/>
    <w:rPr>
      <w:rFonts w:ascii="Arial" w:hAnsi="Arial"/>
      <w:sz w:val="22"/>
      <w:szCs w:val="24"/>
    </w:rPr>
  </w:style>
  <w:style w:type="character" w:customStyle="1" w:styleId="Cmsor2Char">
    <w:name w:val="Címsor 2 Char"/>
    <w:link w:val="Cmsor2"/>
    <w:semiHidden/>
    <w:rsid w:val="007039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link w:val="Cmsor5"/>
    <w:semiHidden/>
    <w:rsid w:val="007039E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m">
    <w:name w:val="Title"/>
    <w:basedOn w:val="Norml"/>
    <w:link w:val="CmChar"/>
    <w:qFormat/>
    <w:rsid w:val="007039E3"/>
    <w:pPr>
      <w:jc w:val="center"/>
    </w:pPr>
    <w:rPr>
      <w:b/>
      <w:bCs/>
      <w:sz w:val="24"/>
    </w:rPr>
  </w:style>
  <w:style w:type="character" w:customStyle="1" w:styleId="CmChar">
    <w:name w:val="Cím Char"/>
    <w:link w:val="Cm"/>
    <w:rsid w:val="007039E3"/>
    <w:rPr>
      <w:rFonts w:ascii="Arial" w:hAnsi="Arial" w:cs="Arial"/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D958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9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kozos_e&#252;_&#233;s_int_iroda\Ildik&#243;\Fejl&#233;ces_&#250;j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Fejléces_új!</Template>
  <TotalTime>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 Polg. Hiv.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2017-02-24T08:12:00Z</cp:lastPrinted>
  <dcterms:created xsi:type="dcterms:W3CDTF">2017-02-24T08:24:00Z</dcterms:created>
  <dcterms:modified xsi:type="dcterms:W3CDTF">2017-02-24T08:42:00Z</dcterms:modified>
</cp:coreProperties>
</file>